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8B2F" w14:textId="1070FCAC" w:rsidR="003D4169" w:rsidRDefault="00155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51611F" wp14:editId="12CA100A">
            <wp:simplePos x="0" y="0"/>
            <wp:positionH relativeFrom="column">
              <wp:posOffset>6248400</wp:posOffset>
            </wp:positionH>
            <wp:positionV relativeFrom="paragraph">
              <wp:posOffset>0</wp:posOffset>
            </wp:positionV>
            <wp:extent cx="1991360" cy="1170940"/>
            <wp:effectExtent l="0" t="0" r="0" b="0"/>
            <wp:wrapTight wrapText="bothSides">
              <wp:wrapPolygon edited="0">
                <wp:start x="413" y="1054"/>
                <wp:lineTo x="413" y="12299"/>
                <wp:lineTo x="1240" y="13705"/>
                <wp:lineTo x="413" y="14056"/>
                <wp:lineTo x="413" y="20030"/>
                <wp:lineTo x="20870" y="20030"/>
                <wp:lineTo x="21283" y="14056"/>
                <wp:lineTo x="18184" y="13002"/>
                <wp:lineTo x="20870" y="11597"/>
                <wp:lineTo x="21077" y="2460"/>
                <wp:lineTo x="19010" y="1757"/>
                <wp:lineTo x="7439" y="1054"/>
                <wp:lineTo x="413" y="1054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HR_UFCCI_Logo_Ma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5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B8ED2" wp14:editId="51D2F803">
                <wp:simplePos x="0" y="0"/>
                <wp:positionH relativeFrom="column">
                  <wp:posOffset>-1028700</wp:posOffset>
                </wp:positionH>
                <wp:positionV relativeFrom="paragraph">
                  <wp:posOffset>-1143000</wp:posOffset>
                </wp:positionV>
                <wp:extent cx="269240" cy="10782300"/>
                <wp:effectExtent l="0" t="0" r="1651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1078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5A93F" w14:textId="77777777" w:rsidR="00B535DD" w:rsidRPr="00DD0501" w:rsidRDefault="00B535DD" w:rsidP="00DD0501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8ED2" id="Rectangle 3" o:spid="_x0000_s1026" style="position:absolute;margin-left:-81pt;margin-top:-90pt;width:21.2pt;height:84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" fillcolor="#ed7d31 [3205]" strokecolor="#823b0b [1605]" strokeweight="1pt">
                <v:textbox>
                  <w:txbxContent>
                    <w:p w14:paraId="70C5A93F" w14:textId="77777777" w:rsidR="00B535DD" w:rsidRPr="00DD0501" w:rsidRDefault="00B535DD" w:rsidP="00DD0501">
                      <w:pPr>
                        <w:jc w:val="cente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35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17052" wp14:editId="2E9FF5CC">
                <wp:simplePos x="0" y="0"/>
                <wp:positionH relativeFrom="column">
                  <wp:posOffset>-809625</wp:posOffset>
                </wp:positionH>
                <wp:positionV relativeFrom="paragraph">
                  <wp:posOffset>-1143000</wp:posOffset>
                </wp:positionV>
                <wp:extent cx="304800" cy="10782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78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650DD" w14:textId="77777777" w:rsidR="00B535DD" w:rsidRPr="00DD0501" w:rsidRDefault="00B535DD" w:rsidP="006C35EB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7052" id="Rectangle 4" o:spid="_x0000_s1027" style="position:absolute;margin-left:-63.75pt;margin-top:-90pt;width:24pt;height:8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" fillcolor="#2e74b5 [2404]" strokecolor="#823b0b [1605]" strokeweight="1pt">
                <v:textbox>
                  <w:txbxContent>
                    <w:p w14:paraId="52E650DD" w14:textId="77777777" w:rsidR="00B535DD" w:rsidRPr="00DD0501" w:rsidRDefault="00B535DD" w:rsidP="006C35EB">
                      <w:pPr>
                        <w:jc w:val="cente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35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636F6" wp14:editId="0F075103">
                <wp:simplePos x="0" y="0"/>
                <wp:positionH relativeFrom="column">
                  <wp:posOffset>-600074</wp:posOffset>
                </wp:positionH>
                <wp:positionV relativeFrom="paragraph">
                  <wp:posOffset>-1143000</wp:posOffset>
                </wp:positionV>
                <wp:extent cx="342900" cy="10734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73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A1CA2" w14:textId="77777777" w:rsidR="00B535DD" w:rsidRPr="00DD0501" w:rsidRDefault="00B535DD" w:rsidP="006C35EB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36F6" id="Rectangle 5" o:spid="_x0000_s1028" style="position:absolute;margin-left:-47.25pt;margin-top:-90pt;width:27pt;height:8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E3A1CA2" w14:textId="77777777" w:rsidR="00B535DD" w:rsidRPr="00DD0501" w:rsidRDefault="00B535DD" w:rsidP="006C35EB">
                      <w:pPr>
                        <w:jc w:val="cente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A96EEE" w14:textId="2C311C34" w:rsidR="00C11D2D" w:rsidRPr="00D22EDD" w:rsidRDefault="00155BD2" w:rsidP="00D22EDD">
      <w:pPr>
        <w:pStyle w:val="Title"/>
      </w:pPr>
      <w:r>
        <w:t>Event Sign-In</w:t>
      </w:r>
    </w:p>
    <w:p w14:paraId="12A3E260" w14:textId="40DB4834" w:rsidR="00155BD2" w:rsidRDefault="00155BD2" w:rsidP="00495193">
      <w:pPr>
        <w:pStyle w:val="Title"/>
        <w:rPr>
          <w:rStyle w:val="IntenseEmphasis"/>
          <w:sz w:val="40"/>
          <w:szCs w:val="40"/>
        </w:rPr>
      </w:pPr>
      <w:r>
        <w:rPr>
          <w:rStyle w:val="IntenseEmphasis"/>
          <w:sz w:val="40"/>
          <w:szCs w:val="40"/>
        </w:rPr>
        <w:t>Process</w:t>
      </w:r>
      <w:r w:rsidR="007A7F87">
        <w:rPr>
          <w:rStyle w:val="IntenseEmphasis"/>
          <w:sz w:val="40"/>
          <w:szCs w:val="40"/>
        </w:rPr>
        <w:t xml:space="preserve"> Name</w:t>
      </w:r>
    </w:p>
    <w:p w14:paraId="6E76A1A4" w14:textId="0BBA800B" w:rsidR="00155BD2" w:rsidRDefault="007A7F87" w:rsidP="00495193">
      <w:pPr>
        <w:pStyle w:val="Title"/>
        <w:rPr>
          <w:color w:val="555F9A"/>
          <w:sz w:val="16"/>
          <w:szCs w:val="16"/>
        </w:rPr>
      </w:pPr>
      <w:r>
        <w:rPr>
          <w:rStyle w:val="IntenseEmphasis"/>
          <w:sz w:val="40"/>
          <w:szCs w:val="40"/>
        </w:rPr>
        <w:t>MM/DD/YYY</w:t>
      </w:r>
      <w:r w:rsidR="00660EA4">
        <w:rPr>
          <w:rStyle w:val="IntenseEmphasis"/>
          <w:sz w:val="40"/>
          <w:szCs w:val="40"/>
        </w:rPr>
        <w:t xml:space="preserve">: </w:t>
      </w:r>
      <w:r w:rsidR="00155BD2">
        <w:rPr>
          <w:rStyle w:val="IntenseEmphasis"/>
          <w:sz w:val="40"/>
          <w:szCs w:val="40"/>
        </w:rPr>
        <w:t xml:space="preserve">Session </w:t>
      </w:r>
      <w:r>
        <w:rPr>
          <w:rStyle w:val="IntenseEmphasis"/>
          <w:sz w:val="40"/>
          <w:szCs w:val="40"/>
        </w:rPr>
        <w:t>#</w:t>
      </w:r>
      <w:r w:rsidR="00155BD2">
        <w:rPr>
          <w:rStyle w:val="IntenseEmphasis"/>
          <w:sz w:val="40"/>
          <w:szCs w:val="40"/>
        </w:rPr>
        <w:t xml:space="preserve"> (</w:t>
      </w:r>
      <w:r>
        <w:rPr>
          <w:rStyle w:val="IntenseEmphasis"/>
          <w:sz w:val="40"/>
          <w:szCs w:val="40"/>
        </w:rPr>
        <w:t>Session Name)</w:t>
      </w:r>
      <w:r w:rsidR="00495193">
        <w:rPr>
          <w:rStyle w:val="IntenseEmphasis"/>
          <w:sz w:val="40"/>
          <w:szCs w:val="40"/>
        </w:rPr>
        <w:br/>
      </w:r>
      <w:r w:rsidR="00495193">
        <w:rPr>
          <w:color w:val="555F9A"/>
          <w:sz w:val="16"/>
          <w:szCs w:val="16"/>
        </w:rPr>
        <w:br/>
      </w:r>
    </w:p>
    <w:tbl>
      <w:tblPr>
        <w:tblStyle w:val="TableGrid"/>
        <w:tblW w:w="13768" w:type="dxa"/>
        <w:tblLook w:val="04A0" w:firstRow="1" w:lastRow="0" w:firstColumn="1" w:lastColumn="0" w:noHBand="0" w:noVBand="1"/>
      </w:tblPr>
      <w:tblGrid>
        <w:gridCol w:w="3441"/>
        <w:gridCol w:w="3441"/>
        <w:gridCol w:w="3443"/>
        <w:gridCol w:w="3443"/>
      </w:tblGrid>
      <w:tr w:rsidR="00155BD2" w:rsidRPr="00155BD2" w14:paraId="5F56CB77" w14:textId="77777777" w:rsidTr="00155BD2">
        <w:trPr>
          <w:trHeight w:val="490"/>
        </w:trPr>
        <w:tc>
          <w:tcPr>
            <w:tcW w:w="3441" w:type="dxa"/>
          </w:tcPr>
          <w:p w14:paraId="77762FB5" w14:textId="2C6902F8" w:rsidR="00155BD2" w:rsidRPr="00155BD2" w:rsidRDefault="00155BD2" w:rsidP="00495193">
            <w:pPr>
              <w:pStyle w:val="Title"/>
              <w:rPr>
                <w:b/>
                <w:bCs/>
                <w:color w:val="555F9A"/>
                <w:sz w:val="32"/>
                <w:szCs w:val="32"/>
              </w:rPr>
            </w:pPr>
            <w:r w:rsidRPr="00155BD2">
              <w:rPr>
                <w:b/>
                <w:bCs/>
                <w:color w:val="555F9A"/>
                <w:sz w:val="32"/>
                <w:szCs w:val="32"/>
              </w:rPr>
              <w:t>Name</w:t>
            </w:r>
          </w:p>
        </w:tc>
        <w:tc>
          <w:tcPr>
            <w:tcW w:w="3441" w:type="dxa"/>
          </w:tcPr>
          <w:p w14:paraId="0C1132A9" w14:textId="31A72380" w:rsidR="00155BD2" w:rsidRPr="00155BD2" w:rsidRDefault="00155BD2" w:rsidP="00495193">
            <w:pPr>
              <w:pStyle w:val="Title"/>
              <w:rPr>
                <w:b/>
                <w:bCs/>
                <w:color w:val="555F9A"/>
                <w:sz w:val="32"/>
                <w:szCs w:val="32"/>
              </w:rPr>
            </w:pPr>
            <w:r w:rsidRPr="00155BD2">
              <w:rPr>
                <w:b/>
                <w:bCs/>
                <w:color w:val="555F9A"/>
                <w:sz w:val="32"/>
                <w:szCs w:val="32"/>
              </w:rPr>
              <w:t>Dept</w:t>
            </w:r>
          </w:p>
        </w:tc>
        <w:tc>
          <w:tcPr>
            <w:tcW w:w="3443" w:type="dxa"/>
          </w:tcPr>
          <w:p w14:paraId="0AD13346" w14:textId="56249524" w:rsidR="00155BD2" w:rsidRPr="00155BD2" w:rsidRDefault="00155BD2" w:rsidP="00495193">
            <w:pPr>
              <w:pStyle w:val="Title"/>
              <w:rPr>
                <w:b/>
                <w:bCs/>
                <w:color w:val="555F9A"/>
                <w:sz w:val="32"/>
                <w:szCs w:val="32"/>
              </w:rPr>
            </w:pPr>
            <w:r w:rsidRPr="00155BD2">
              <w:rPr>
                <w:b/>
                <w:bCs/>
                <w:color w:val="555F9A"/>
                <w:sz w:val="32"/>
                <w:szCs w:val="32"/>
              </w:rPr>
              <w:t>email</w:t>
            </w:r>
          </w:p>
        </w:tc>
        <w:tc>
          <w:tcPr>
            <w:tcW w:w="3443" w:type="dxa"/>
          </w:tcPr>
          <w:p w14:paraId="16A8A88C" w14:textId="68BC8C9F" w:rsidR="00155BD2" w:rsidRPr="00155BD2" w:rsidRDefault="00155BD2" w:rsidP="00495193">
            <w:pPr>
              <w:pStyle w:val="Title"/>
              <w:rPr>
                <w:b/>
                <w:bCs/>
                <w:color w:val="555F9A"/>
                <w:sz w:val="32"/>
                <w:szCs w:val="32"/>
              </w:rPr>
            </w:pPr>
            <w:r w:rsidRPr="00155BD2">
              <w:rPr>
                <w:b/>
                <w:bCs/>
                <w:color w:val="555F9A"/>
                <w:sz w:val="32"/>
                <w:szCs w:val="32"/>
              </w:rPr>
              <w:t>signature</w:t>
            </w:r>
          </w:p>
        </w:tc>
      </w:tr>
      <w:tr w:rsidR="00155BD2" w14:paraId="30C544A0" w14:textId="77777777" w:rsidTr="00155BD2">
        <w:trPr>
          <w:trHeight w:val="452"/>
        </w:trPr>
        <w:tc>
          <w:tcPr>
            <w:tcW w:w="3441" w:type="dxa"/>
          </w:tcPr>
          <w:p w14:paraId="183F099A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456004A1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0F9E6A5C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4B63050B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749125D7" w14:textId="77777777" w:rsidTr="00155BD2">
        <w:trPr>
          <w:trHeight w:val="452"/>
        </w:trPr>
        <w:tc>
          <w:tcPr>
            <w:tcW w:w="3441" w:type="dxa"/>
          </w:tcPr>
          <w:p w14:paraId="3DC6CB92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0E7C8605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5A2E2975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37F95DD2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339113C2" w14:textId="77777777" w:rsidTr="00155BD2">
        <w:trPr>
          <w:trHeight w:val="452"/>
        </w:trPr>
        <w:tc>
          <w:tcPr>
            <w:tcW w:w="3441" w:type="dxa"/>
          </w:tcPr>
          <w:p w14:paraId="0BC14825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10F96605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4ACB9898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7FA9E3B2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19C10824" w14:textId="77777777" w:rsidTr="00155BD2">
        <w:trPr>
          <w:trHeight w:val="452"/>
        </w:trPr>
        <w:tc>
          <w:tcPr>
            <w:tcW w:w="3441" w:type="dxa"/>
          </w:tcPr>
          <w:p w14:paraId="2215E097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3C55D17B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4352203E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40ABCC15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4661AB5B" w14:textId="77777777" w:rsidTr="00155BD2">
        <w:trPr>
          <w:trHeight w:val="452"/>
        </w:trPr>
        <w:tc>
          <w:tcPr>
            <w:tcW w:w="3441" w:type="dxa"/>
          </w:tcPr>
          <w:p w14:paraId="31CF153D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706E8F1D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5C753016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16C2B335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26C4389C" w14:textId="77777777" w:rsidTr="00155BD2">
        <w:trPr>
          <w:trHeight w:val="452"/>
        </w:trPr>
        <w:tc>
          <w:tcPr>
            <w:tcW w:w="3441" w:type="dxa"/>
          </w:tcPr>
          <w:p w14:paraId="09FFF699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3BA3FCBC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1D239822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7990100A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4C45AA97" w14:textId="77777777" w:rsidTr="00155BD2">
        <w:trPr>
          <w:trHeight w:val="452"/>
        </w:trPr>
        <w:tc>
          <w:tcPr>
            <w:tcW w:w="3441" w:type="dxa"/>
          </w:tcPr>
          <w:p w14:paraId="5FFAD87E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3550472B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63C71DF3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68D4F19B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2150C999" w14:textId="77777777" w:rsidTr="00155BD2">
        <w:trPr>
          <w:trHeight w:val="452"/>
        </w:trPr>
        <w:tc>
          <w:tcPr>
            <w:tcW w:w="3441" w:type="dxa"/>
          </w:tcPr>
          <w:p w14:paraId="6C52FB78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4686185D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216185AC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3551E1D0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63F320E7" w14:textId="77777777" w:rsidTr="00155BD2">
        <w:trPr>
          <w:trHeight w:val="452"/>
        </w:trPr>
        <w:tc>
          <w:tcPr>
            <w:tcW w:w="3441" w:type="dxa"/>
          </w:tcPr>
          <w:p w14:paraId="733EA960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45F4C348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59F4814A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1410CF73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3A61428B" w14:textId="77777777" w:rsidTr="00155BD2">
        <w:trPr>
          <w:trHeight w:val="452"/>
        </w:trPr>
        <w:tc>
          <w:tcPr>
            <w:tcW w:w="3441" w:type="dxa"/>
          </w:tcPr>
          <w:p w14:paraId="264F7F14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52CAF715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4F75D225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760BB665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0DFD54A0" w14:textId="77777777" w:rsidTr="00155BD2">
        <w:trPr>
          <w:trHeight w:val="452"/>
        </w:trPr>
        <w:tc>
          <w:tcPr>
            <w:tcW w:w="3441" w:type="dxa"/>
          </w:tcPr>
          <w:p w14:paraId="551DCC51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733434E9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34DEC7A8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619E38FE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56564531" w14:textId="77777777" w:rsidTr="00155BD2">
        <w:trPr>
          <w:trHeight w:val="452"/>
        </w:trPr>
        <w:tc>
          <w:tcPr>
            <w:tcW w:w="3441" w:type="dxa"/>
          </w:tcPr>
          <w:p w14:paraId="74C003BE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055C819E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48E54BF6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1F9FF3BC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  <w:tr w:rsidR="00155BD2" w14:paraId="343F94AC" w14:textId="77777777" w:rsidTr="00155BD2">
        <w:trPr>
          <w:trHeight w:val="452"/>
        </w:trPr>
        <w:tc>
          <w:tcPr>
            <w:tcW w:w="3441" w:type="dxa"/>
          </w:tcPr>
          <w:p w14:paraId="02595E54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1" w:type="dxa"/>
          </w:tcPr>
          <w:p w14:paraId="3984704B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28D4B46F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  <w:tc>
          <w:tcPr>
            <w:tcW w:w="3443" w:type="dxa"/>
          </w:tcPr>
          <w:p w14:paraId="031ABFE0" w14:textId="77777777" w:rsidR="00155BD2" w:rsidRDefault="00155BD2" w:rsidP="00495193">
            <w:pPr>
              <w:pStyle w:val="Title"/>
              <w:rPr>
                <w:color w:val="555F9A"/>
                <w:sz w:val="16"/>
                <w:szCs w:val="16"/>
              </w:rPr>
            </w:pPr>
          </w:p>
        </w:tc>
      </w:tr>
    </w:tbl>
    <w:p w14:paraId="121166AC" w14:textId="5910A429" w:rsidR="003D4169" w:rsidRDefault="003D4169" w:rsidP="00155BD2">
      <w:pPr>
        <w:pStyle w:val="Title"/>
        <w:rPr>
          <w:color w:val="555F9A"/>
          <w:sz w:val="16"/>
          <w:szCs w:val="16"/>
        </w:rPr>
      </w:pPr>
    </w:p>
    <w:sectPr w:rsidR="003D4169" w:rsidSect="00155BD2">
      <w:footerReference w:type="default" r:id="rId10"/>
      <w:pgSz w:w="15840" w:h="12240" w:orient="landscape"/>
      <w:pgMar w:top="1440" w:right="72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2050" w14:textId="77777777" w:rsidR="00155BD2" w:rsidRDefault="00155BD2">
      <w:pPr>
        <w:spacing w:after="0" w:line="240" w:lineRule="auto"/>
      </w:pPr>
      <w:r>
        <w:separator/>
      </w:r>
    </w:p>
  </w:endnote>
  <w:endnote w:type="continuationSeparator" w:id="0">
    <w:p w14:paraId="04E7B210" w14:textId="77777777" w:rsidR="00155BD2" w:rsidRDefault="001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CEE" w14:textId="77777777" w:rsidR="00B535DD" w:rsidRDefault="00B53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AB2B" w14:textId="77777777" w:rsidR="00155BD2" w:rsidRDefault="00155BD2">
      <w:pPr>
        <w:spacing w:after="0" w:line="240" w:lineRule="auto"/>
      </w:pPr>
      <w:r>
        <w:separator/>
      </w:r>
    </w:p>
  </w:footnote>
  <w:footnote w:type="continuationSeparator" w:id="0">
    <w:p w14:paraId="59E0C247" w14:textId="77777777" w:rsidR="00155BD2" w:rsidRDefault="0015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0B6"/>
    <w:multiLevelType w:val="hybridMultilevel"/>
    <w:tmpl w:val="CF9E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509E"/>
    <w:multiLevelType w:val="multilevel"/>
    <w:tmpl w:val="F774D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065C7F"/>
    <w:multiLevelType w:val="multilevel"/>
    <w:tmpl w:val="9AE4A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6A1209"/>
    <w:multiLevelType w:val="multilevel"/>
    <w:tmpl w:val="511AC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30599A"/>
    <w:multiLevelType w:val="multilevel"/>
    <w:tmpl w:val="4052F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2B3C14"/>
    <w:multiLevelType w:val="hybridMultilevel"/>
    <w:tmpl w:val="2E526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D780F"/>
    <w:multiLevelType w:val="hybridMultilevel"/>
    <w:tmpl w:val="67324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91586"/>
    <w:multiLevelType w:val="multilevel"/>
    <w:tmpl w:val="F9060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2F0F5A"/>
    <w:multiLevelType w:val="multilevel"/>
    <w:tmpl w:val="22DC9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D2"/>
    <w:rsid w:val="00155BD2"/>
    <w:rsid w:val="001D52E4"/>
    <w:rsid w:val="002157B9"/>
    <w:rsid w:val="003D4169"/>
    <w:rsid w:val="00495193"/>
    <w:rsid w:val="00660EA4"/>
    <w:rsid w:val="006C35EB"/>
    <w:rsid w:val="007A7F87"/>
    <w:rsid w:val="009C51F4"/>
    <w:rsid w:val="00A464E3"/>
    <w:rsid w:val="00B26E55"/>
    <w:rsid w:val="00B535DD"/>
    <w:rsid w:val="00C11D2D"/>
    <w:rsid w:val="00D22EDD"/>
    <w:rsid w:val="00DD0501"/>
    <w:rsid w:val="00E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7D83"/>
  <w15:docId w15:val="{87DF45A0-F1F3-4FDB-848B-C1E4651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D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E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ED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ED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ED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ED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ED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E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E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ED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F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A4"/>
  </w:style>
  <w:style w:type="paragraph" w:styleId="Footer">
    <w:name w:val="footer"/>
    <w:basedOn w:val="Normal"/>
    <w:link w:val="FooterChar"/>
    <w:unhideWhenUsed/>
    <w:rsid w:val="005F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A4"/>
  </w:style>
  <w:style w:type="paragraph" w:styleId="ListParagraph">
    <w:name w:val="List Paragraph"/>
    <w:basedOn w:val="Normal"/>
    <w:uiPriority w:val="34"/>
    <w:qFormat/>
    <w:rsid w:val="007B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22E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35DD"/>
    <w:rPr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paragraph" w:styleId="NormalWeb">
    <w:name w:val="Normal (Web)"/>
    <w:basedOn w:val="Normal"/>
    <w:uiPriority w:val="99"/>
    <w:semiHidden/>
    <w:unhideWhenUsed/>
    <w:rsid w:val="00116B8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E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D22EDD"/>
    <w:rPr>
      <w:i/>
      <w:iCs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E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ED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E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E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E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EDD"/>
    <w:rPr>
      <w:b/>
      <w:bCs/>
      <w:color w:val="2E74B5" w:themeColor="accent1" w:themeShade="BF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D22E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22EDD"/>
    <w:rPr>
      <w:b/>
      <w:bCs/>
    </w:rPr>
  </w:style>
  <w:style w:type="character" w:styleId="Emphasis">
    <w:name w:val="Emphasis"/>
    <w:uiPriority w:val="20"/>
    <w:qFormat/>
    <w:rsid w:val="00D22E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22E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E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2E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ED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EDD"/>
    <w:rPr>
      <w:color w:val="5B9BD5" w:themeColor="accent1"/>
      <w:sz w:val="24"/>
      <w:szCs w:val="24"/>
    </w:rPr>
  </w:style>
  <w:style w:type="character" w:styleId="IntenseEmphasis">
    <w:name w:val="Intense Emphasis"/>
    <w:uiPriority w:val="21"/>
    <w:qFormat/>
    <w:rsid w:val="00D22E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22E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22E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22E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EDD"/>
    <w:pPr>
      <w:outlineLvl w:val="9"/>
    </w:pPr>
  </w:style>
  <w:style w:type="table" w:styleId="TableGrid">
    <w:name w:val="Table Grid"/>
    <w:basedOn w:val="TableNormal"/>
    <w:uiPriority w:val="39"/>
    <w:rsid w:val="00155B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tinuous%20Improvement%20Office\Resources\CC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lkq0GiijL7xbfmopT1S3yaYOA==">AMUW2mUZwXnx0Mjd+rQia+ch5QLyP4HFccZ+Ncj/JASrLpNMvrUgxpCfrdWvBYODGshwzwGiMgdKbLyT+LSqZazrH5krY7kDs+GpCSl65RfIuTxaYmR4fc9898dQtJNaRZZE2tQqMRtB</go:docsCustomData>
</go:gDocsCustomXmlDataStorage>
</file>

<file path=customXml/itemProps1.xml><?xml version="1.0" encoding="utf-8"?>
<ds:datastoreItem xmlns:ds="http://schemas.openxmlformats.org/officeDocument/2006/customXml" ds:itemID="{5A8C871E-8D05-429C-8356-D6C64EEA8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CCI Document Template.dotx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Haberman,Amy</dc:creator>
  <cp:lastModifiedBy>Haberman, Amy</cp:lastModifiedBy>
  <cp:revision>5</cp:revision>
  <cp:lastPrinted>2019-10-03T13:51:00Z</cp:lastPrinted>
  <dcterms:created xsi:type="dcterms:W3CDTF">2019-11-21T21:06:00Z</dcterms:created>
  <dcterms:modified xsi:type="dcterms:W3CDTF">2021-06-30T13:49:00Z</dcterms:modified>
</cp:coreProperties>
</file>