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907"/>
        <w:gridCol w:w="3908"/>
      </w:tblGrid>
      <w:tr w:rsidR="00677974" w:rsidRPr="00B30457" w14:paraId="184BD87A" w14:textId="77777777">
        <w:trPr>
          <w:trHeight w:val="360"/>
        </w:trPr>
        <w:tc>
          <w:tcPr>
            <w:tcW w:w="20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FF84" w14:textId="77777777" w:rsidR="00677974" w:rsidRPr="00B30457" w:rsidRDefault="00C67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bookmarkStart w:id="0" w:name="_GoBack" w:colFirst="1" w:colLast="1"/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Event Name</w:t>
            </w:r>
          </w:p>
        </w:tc>
        <w:tc>
          <w:tcPr>
            <w:tcW w:w="781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2E2A" w14:textId="2F4B4771" w:rsidR="00D62088" w:rsidRPr="00B30457" w:rsidRDefault="00D62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sz w:val="22"/>
                <w:szCs w:val="22"/>
              </w:rPr>
            </w:pPr>
          </w:p>
        </w:tc>
      </w:tr>
      <w:tr w:rsidR="006C2B42" w:rsidRPr="00B30457" w14:paraId="610013FD" w14:textId="77777777" w:rsidTr="006C2B42">
        <w:tc>
          <w:tcPr>
            <w:tcW w:w="20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8448" w14:textId="09FEF5F5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Event Logistics Lead</w:t>
            </w:r>
          </w:p>
        </w:tc>
        <w:tc>
          <w:tcPr>
            <w:tcW w:w="3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27F5" w14:textId="7600854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14:paraId="4B2B8E54" w14:textId="29880763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52A70047" w14:textId="77777777" w:rsidTr="005E627D">
        <w:trPr>
          <w:trHeight w:val="789"/>
        </w:trPr>
        <w:tc>
          <w:tcPr>
            <w:tcW w:w="20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305D" w14:textId="003C3A82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Facilitators</w:t>
            </w:r>
          </w:p>
        </w:tc>
        <w:tc>
          <w:tcPr>
            <w:tcW w:w="3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19E4" w14:textId="0D05DCB9" w:rsidR="008D72AF" w:rsidRPr="00B30457" w:rsidRDefault="008D7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14:paraId="0B09C317" w14:textId="1A31E6B2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Amy Cell:</w:t>
            </w:r>
            <w:r w:rsidR="00A30A2F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 352-231-6968</w:t>
            </w:r>
          </w:p>
          <w:p w14:paraId="23DC39ED" w14:textId="34F15649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</w:tbl>
    <w:bookmarkEnd w:id="0"/>
    <w:p w14:paraId="1367E36E" w14:textId="630885BB" w:rsidR="005E627D" w:rsidRPr="00B30457" w:rsidRDefault="00B30457" w:rsidP="00B30457">
      <w:pPr>
        <w:pStyle w:val="Heading1"/>
      </w:pPr>
      <w:r>
        <w:t>sessions</w:t>
      </w:r>
    </w:p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71"/>
        <w:gridCol w:w="841"/>
        <w:gridCol w:w="1168"/>
        <w:gridCol w:w="5500"/>
      </w:tblGrid>
      <w:tr w:rsidR="00E0786B" w:rsidRPr="00B30457" w14:paraId="74DDF605" w14:textId="09280980" w:rsidTr="00E0786B">
        <w:trPr>
          <w:trHeight w:val="149"/>
        </w:trPr>
        <w:tc>
          <w:tcPr>
            <w:tcW w:w="24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B626" w14:textId="355FEE46" w:rsidR="00E0786B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8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14:paraId="67D0BD1F" w14:textId="4AF01824" w:rsidR="00E0786B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14:paraId="4DF44F10" w14:textId="04646DB0" w:rsidR="00E0786B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5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14:paraId="0571ABF1" w14:textId="1696FCA6" w:rsidR="00E0786B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Location</w:t>
            </w:r>
          </w:p>
        </w:tc>
      </w:tr>
      <w:tr w:rsidR="00E0786B" w:rsidRPr="00B30457" w14:paraId="33AC33B4" w14:textId="29BC59EA" w:rsidTr="00E0786B">
        <w:trPr>
          <w:trHeight w:val="72"/>
        </w:trPr>
        <w:tc>
          <w:tcPr>
            <w:tcW w:w="24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9213" w14:textId="5981AB87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Current State</w:t>
            </w:r>
          </w:p>
        </w:tc>
        <w:tc>
          <w:tcPr>
            <w:tcW w:w="8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2669DE50" w14:textId="755132C2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46825CC2" w14:textId="4EDFA887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208544C6" w14:textId="629024C6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E0786B" w:rsidRPr="00B30457" w14:paraId="20DA50B5" w14:textId="4D958B4B" w:rsidTr="00E0786B">
        <w:trPr>
          <w:trHeight w:val="72"/>
        </w:trPr>
        <w:tc>
          <w:tcPr>
            <w:tcW w:w="24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DF41" w14:textId="10B08B28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Current State Analysis</w:t>
            </w:r>
          </w:p>
        </w:tc>
        <w:tc>
          <w:tcPr>
            <w:tcW w:w="8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5DEC955B" w14:textId="28AA96F7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582AAE9B" w14:textId="13C5DC8C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70484DB7" w14:textId="47153603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E0786B" w:rsidRPr="00B30457" w14:paraId="09F0A4C4" w14:textId="0F4064C7" w:rsidTr="00E0786B">
        <w:trPr>
          <w:trHeight w:val="72"/>
        </w:trPr>
        <w:tc>
          <w:tcPr>
            <w:tcW w:w="24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DB3C" w14:textId="596EEC0D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Future State</w:t>
            </w:r>
          </w:p>
        </w:tc>
        <w:tc>
          <w:tcPr>
            <w:tcW w:w="8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614752DA" w14:textId="128D5629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08426F08" w14:textId="29829B52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7256E088" w14:textId="336E4CBC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E0786B" w:rsidRPr="00B30457" w14:paraId="1F137203" w14:textId="689AADCA" w:rsidTr="00E0786B">
        <w:trPr>
          <w:trHeight w:val="20"/>
        </w:trPr>
        <w:tc>
          <w:tcPr>
            <w:tcW w:w="247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4719" w14:textId="21B2B1F6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Implementation Plan </w:t>
            </w:r>
          </w:p>
        </w:tc>
        <w:tc>
          <w:tcPr>
            <w:tcW w:w="8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46D95922" w14:textId="55EA33B1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1B3D3908" w14:textId="4F1E3BD5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</w:tcPr>
          <w:p w14:paraId="16C1ACEB" w14:textId="532F0D4E" w:rsidR="00E0786B" w:rsidRPr="00B30457" w:rsidRDefault="00E0786B" w:rsidP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</w:tbl>
    <w:p w14:paraId="0E5C63EA" w14:textId="77777777" w:rsidR="008D72AF" w:rsidRPr="00B30457" w:rsidRDefault="008D72AF" w:rsidP="008D72AF">
      <w:pPr>
        <w:pStyle w:val="Heading1"/>
        <w:rPr>
          <w:rFonts w:asciiTheme="majorHAnsi" w:eastAsia="Roboto" w:hAnsiTheme="majorHAnsi" w:cstheme="majorHAnsi"/>
        </w:rPr>
      </w:pPr>
      <w:r w:rsidRPr="00B30457">
        <w:rPr>
          <w:rFonts w:asciiTheme="majorHAnsi" w:eastAsia="Roboto" w:hAnsiTheme="majorHAnsi" w:cstheme="majorHAnsi"/>
        </w:rPr>
        <w:t>Communications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597"/>
        <w:gridCol w:w="1021"/>
      </w:tblGrid>
      <w:tr w:rsidR="008D72AF" w:rsidRPr="008D72AF" w14:paraId="5FD24B8D" w14:textId="77777777" w:rsidTr="008D72AF">
        <w:tc>
          <w:tcPr>
            <w:tcW w:w="3308" w:type="dxa"/>
          </w:tcPr>
          <w:p w14:paraId="69F589EF" w14:textId="787C4837" w:rsidR="008D72AF" w:rsidRP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/>
                <w:sz w:val="22"/>
                <w:szCs w:val="22"/>
              </w:rPr>
            </w:pPr>
            <w:r w:rsidRPr="008D72AF">
              <w:rPr>
                <w:rFonts w:asciiTheme="majorHAnsi" w:eastAsia="Roboto" w:hAnsiTheme="majorHAnsi" w:cstheme="majorHAnsi"/>
                <w:b/>
                <w:sz w:val="22"/>
                <w:szCs w:val="22"/>
              </w:rPr>
              <w:t>When</w:t>
            </w:r>
          </w:p>
        </w:tc>
        <w:tc>
          <w:tcPr>
            <w:tcW w:w="5597" w:type="dxa"/>
          </w:tcPr>
          <w:p w14:paraId="0BB98AF1" w14:textId="2A718652" w:rsidR="008D72AF" w:rsidRP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/>
                <w:sz w:val="22"/>
                <w:szCs w:val="22"/>
              </w:rPr>
            </w:pPr>
            <w:r w:rsidRPr="008D72AF">
              <w:rPr>
                <w:rFonts w:asciiTheme="majorHAnsi" w:eastAsia="Roboto" w:hAnsiTheme="majorHAnsi" w:cstheme="majorHAnsi"/>
                <w:b/>
                <w:sz w:val="22"/>
                <w:szCs w:val="22"/>
              </w:rPr>
              <w:t>What</w:t>
            </w:r>
          </w:p>
        </w:tc>
        <w:tc>
          <w:tcPr>
            <w:tcW w:w="1021" w:type="dxa"/>
          </w:tcPr>
          <w:p w14:paraId="6813EF5A" w14:textId="0B0FCB3B" w:rsidR="008D72AF" w:rsidRP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/>
                <w:sz w:val="22"/>
                <w:szCs w:val="22"/>
              </w:rPr>
            </w:pPr>
            <w:r w:rsidRPr="008D72AF">
              <w:rPr>
                <w:rFonts w:asciiTheme="majorHAnsi" w:eastAsia="Roboto" w:hAnsiTheme="majorHAnsi" w:cstheme="majorHAnsi"/>
                <w:b/>
                <w:sz w:val="22"/>
                <w:szCs w:val="22"/>
              </w:rPr>
              <w:t>Done?</w:t>
            </w:r>
          </w:p>
        </w:tc>
      </w:tr>
      <w:tr w:rsidR="008D72AF" w14:paraId="1FBE5F03" w14:textId="77777777" w:rsidTr="008D72AF">
        <w:tc>
          <w:tcPr>
            <w:tcW w:w="3308" w:type="dxa"/>
          </w:tcPr>
          <w:p w14:paraId="4D54362A" w14:textId="3D1FFF9C" w:rsidR="008D72AF" w:rsidRPr="00B30457" w:rsidRDefault="001676D4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3</w:t>
            </w:r>
            <w:r w:rsidR="008D72AF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 xml:space="preserve"> weeks out</w:t>
            </w:r>
          </w:p>
        </w:tc>
        <w:tc>
          <w:tcPr>
            <w:tcW w:w="5597" w:type="dxa"/>
          </w:tcPr>
          <w:p w14:paraId="32AECF16" w14:textId="6F431704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Invitations to all sessions</w:t>
            </w:r>
          </w:p>
        </w:tc>
        <w:tc>
          <w:tcPr>
            <w:tcW w:w="1021" w:type="dxa"/>
          </w:tcPr>
          <w:p w14:paraId="774B530F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  <w:tr w:rsidR="008D72AF" w14:paraId="0977771D" w14:textId="77777777" w:rsidTr="008D72AF">
        <w:tc>
          <w:tcPr>
            <w:tcW w:w="3308" w:type="dxa"/>
          </w:tcPr>
          <w:p w14:paraId="54D9A47D" w14:textId="0EA3ECF6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1 week prior to 1</w:t>
            </w: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  <w:vertAlign w:val="superscript"/>
              </w:rPr>
              <w:t>st</w:t>
            </w: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 xml:space="preserve"> event</w:t>
            </w:r>
          </w:p>
        </w:tc>
        <w:tc>
          <w:tcPr>
            <w:tcW w:w="5597" w:type="dxa"/>
          </w:tcPr>
          <w:p w14:paraId="3C882893" w14:textId="02892461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send charter and session 1 agenda to all participants</w:t>
            </w:r>
          </w:p>
        </w:tc>
        <w:tc>
          <w:tcPr>
            <w:tcW w:w="1021" w:type="dxa"/>
          </w:tcPr>
          <w:p w14:paraId="4E896F16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  <w:tr w:rsidR="008D72AF" w14:paraId="7E357FE9" w14:textId="77777777" w:rsidTr="008D72AF">
        <w:tc>
          <w:tcPr>
            <w:tcW w:w="3308" w:type="dxa"/>
          </w:tcPr>
          <w:p w14:paraId="7F3067E9" w14:textId="7BAD7B2A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After session 1 (ASAP)</w:t>
            </w:r>
          </w:p>
        </w:tc>
        <w:tc>
          <w:tcPr>
            <w:tcW w:w="5597" w:type="dxa"/>
          </w:tcPr>
          <w:p w14:paraId="7F0F4E80" w14:textId="4A61D0D4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send Current State Map to subject matter experts for approval</w:t>
            </w:r>
          </w:p>
        </w:tc>
        <w:tc>
          <w:tcPr>
            <w:tcW w:w="1021" w:type="dxa"/>
          </w:tcPr>
          <w:p w14:paraId="09438442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  <w:tr w:rsidR="008D72AF" w14:paraId="57B9C196" w14:textId="77777777" w:rsidTr="008D72AF">
        <w:tc>
          <w:tcPr>
            <w:tcW w:w="3308" w:type="dxa"/>
          </w:tcPr>
          <w:p w14:paraId="1243480C" w14:textId="572F57E2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1 week prior to session 2</w:t>
            </w:r>
          </w:p>
        </w:tc>
        <w:tc>
          <w:tcPr>
            <w:tcW w:w="5597" w:type="dxa"/>
          </w:tcPr>
          <w:p w14:paraId="56C716FC" w14:textId="77777777" w:rsidR="008D72AF" w:rsidRPr="008D72AF" w:rsidRDefault="008D72AF" w:rsidP="008D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8D72AF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send finalized digital Current state map and session 2 agenda</w:t>
            </w:r>
          </w:p>
          <w:p w14:paraId="3A2FAD88" w14:textId="77777777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14:paraId="52210496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  <w:tr w:rsidR="008D72AF" w14:paraId="44D765D0" w14:textId="77777777" w:rsidTr="008D72AF">
        <w:tc>
          <w:tcPr>
            <w:tcW w:w="3308" w:type="dxa"/>
          </w:tcPr>
          <w:p w14:paraId="3380489E" w14:textId="53A296ED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As soon as available</w:t>
            </w:r>
          </w:p>
        </w:tc>
        <w:tc>
          <w:tcPr>
            <w:tcW w:w="5597" w:type="dxa"/>
          </w:tcPr>
          <w:p w14:paraId="5B6EA7AB" w14:textId="7329C1A5" w:rsidR="008D72AF" w:rsidRPr="008D72AF" w:rsidRDefault="008D72AF" w:rsidP="008D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send Analysis deliverable to participants</w:t>
            </w:r>
          </w:p>
        </w:tc>
        <w:tc>
          <w:tcPr>
            <w:tcW w:w="1021" w:type="dxa"/>
          </w:tcPr>
          <w:p w14:paraId="3F2335E5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  <w:tr w:rsidR="008D72AF" w14:paraId="3409464A" w14:textId="77777777" w:rsidTr="008D72AF">
        <w:tc>
          <w:tcPr>
            <w:tcW w:w="3308" w:type="dxa"/>
          </w:tcPr>
          <w:p w14:paraId="6A8A2264" w14:textId="3C0489D9" w:rsidR="008D72AF" w:rsidRPr="00B30457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1 week prior to session 3</w:t>
            </w:r>
          </w:p>
        </w:tc>
        <w:tc>
          <w:tcPr>
            <w:tcW w:w="5597" w:type="dxa"/>
          </w:tcPr>
          <w:p w14:paraId="50564705" w14:textId="7F0FF8DA" w:rsidR="008D72AF" w:rsidRPr="00B30457" w:rsidRDefault="008D72AF" w:rsidP="008D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Cs/>
                <w:sz w:val="22"/>
                <w:szCs w:val="22"/>
              </w:rPr>
              <w:t>send session 3 agenda and attach all deliverables to date (just in case they don’t have them)</w:t>
            </w:r>
          </w:p>
        </w:tc>
        <w:tc>
          <w:tcPr>
            <w:tcW w:w="1021" w:type="dxa"/>
          </w:tcPr>
          <w:p w14:paraId="18EF6BDA" w14:textId="77777777" w:rsidR="008D72AF" w:rsidRDefault="008D72AF" w:rsidP="008D72AF">
            <w:pPr>
              <w:tabs>
                <w:tab w:val="left" w:pos="2010"/>
              </w:tabs>
              <w:rPr>
                <w:rFonts w:asciiTheme="majorHAnsi" w:eastAsia="Roboto" w:hAnsiTheme="majorHAnsi" w:cstheme="majorHAnsi"/>
                <w:bCs/>
                <w:sz w:val="22"/>
                <w:szCs w:val="22"/>
              </w:rPr>
            </w:pPr>
          </w:p>
        </w:tc>
      </w:tr>
    </w:tbl>
    <w:p w14:paraId="0991A61C" w14:textId="77777777" w:rsidR="008D72AF" w:rsidRPr="008D72AF" w:rsidRDefault="008D72AF" w:rsidP="008D72AF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</w:p>
    <w:p w14:paraId="2AB98540" w14:textId="640A2413" w:rsidR="00677974" w:rsidRPr="00B30457" w:rsidRDefault="00971B8C" w:rsidP="00C67BB0">
      <w:pPr>
        <w:pStyle w:val="Heading1"/>
        <w:rPr>
          <w:rFonts w:asciiTheme="majorHAnsi" w:eastAsia="Roboto" w:hAnsiTheme="majorHAnsi" w:cstheme="majorHAnsi"/>
        </w:rPr>
      </w:pPr>
      <w:bookmarkStart w:id="1" w:name="_ug3lm0ustqkg" w:colFirst="0" w:colLast="0"/>
      <w:bookmarkStart w:id="2" w:name="lqlp246q7k3h" w:colFirst="0" w:colLast="0"/>
      <w:bookmarkStart w:id="3" w:name="_h2fwrqu399z1" w:colFirst="0" w:colLast="0"/>
      <w:bookmarkStart w:id="4" w:name="_okgckdycf7sk" w:colFirst="0" w:colLast="0"/>
      <w:bookmarkStart w:id="5" w:name="vz0s9i8rlijb" w:colFirst="0" w:colLast="0"/>
      <w:bookmarkStart w:id="6" w:name="_499upeotxwdi" w:colFirst="0" w:colLast="0"/>
      <w:bookmarkEnd w:id="1"/>
      <w:bookmarkEnd w:id="2"/>
      <w:bookmarkEnd w:id="3"/>
      <w:bookmarkEnd w:id="4"/>
      <w:bookmarkEnd w:id="5"/>
      <w:bookmarkEnd w:id="6"/>
      <w:r w:rsidRPr="00B30457">
        <w:rPr>
          <w:rFonts w:asciiTheme="majorHAnsi" w:eastAsia="Roboto" w:hAnsiTheme="majorHAnsi" w:cstheme="majorHAnsi"/>
        </w:rPr>
        <w:lastRenderedPageBreak/>
        <w:t>Event Needs</w:t>
      </w: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1855"/>
        <w:gridCol w:w="1855"/>
        <w:gridCol w:w="1855"/>
        <w:gridCol w:w="1855"/>
      </w:tblGrid>
      <w:tr w:rsidR="006C2B42" w:rsidRPr="00B30457" w14:paraId="458F769C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42CB" w14:textId="77777777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7AF9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 xml:space="preserve">Session 1 </w:t>
            </w:r>
          </w:p>
          <w:p w14:paraId="5F0FA92A" w14:textId="4189A80F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(</w:t>
            </w:r>
            <w:r w:rsidR="001676D4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Location)</w:t>
            </w:r>
          </w:p>
        </w:tc>
        <w:tc>
          <w:tcPr>
            <w:tcW w:w="1855" w:type="dxa"/>
            <w:shd w:val="clear" w:color="auto" w:fill="auto"/>
          </w:tcPr>
          <w:p w14:paraId="1C3368FC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Session 2</w:t>
            </w:r>
          </w:p>
          <w:p w14:paraId="76D9896B" w14:textId="28A184D3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(</w:t>
            </w:r>
            <w:r w:rsidR="001676D4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Location)</w:t>
            </w:r>
          </w:p>
        </w:tc>
        <w:tc>
          <w:tcPr>
            <w:tcW w:w="1855" w:type="dxa"/>
            <w:shd w:val="clear" w:color="auto" w:fill="auto"/>
          </w:tcPr>
          <w:p w14:paraId="61211E45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Session 3</w:t>
            </w:r>
          </w:p>
          <w:p w14:paraId="1279D3EC" w14:textId="44A3BE7F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(</w:t>
            </w:r>
            <w:r w:rsidR="001676D4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Location)</w:t>
            </w:r>
          </w:p>
        </w:tc>
        <w:tc>
          <w:tcPr>
            <w:tcW w:w="1855" w:type="dxa"/>
            <w:shd w:val="clear" w:color="auto" w:fill="auto"/>
          </w:tcPr>
          <w:p w14:paraId="01549E6B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Session 4</w:t>
            </w:r>
          </w:p>
          <w:p w14:paraId="1F8828BC" w14:textId="3D1D01F9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(</w:t>
            </w:r>
            <w:r w:rsidR="001676D4">
              <w:rPr>
                <w:rFonts w:asciiTheme="majorHAnsi" w:eastAsia="Roboto" w:hAnsiTheme="majorHAnsi" w:cstheme="majorHAnsi"/>
                <w:b/>
                <w:bCs/>
                <w:sz w:val="22"/>
                <w:szCs w:val="22"/>
              </w:rPr>
              <w:t>Location)</w:t>
            </w:r>
          </w:p>
        </w:tc>
      </w:tr>
      <w:tr w:rsidR="0054324C" w:rsidRPr="00B30457" w14:paraId="5417C9D0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FB11" w14:textId="1CA9EDA4" w:rsidR="0054324C" w:rsidRPr="00B30457" w:rsidRDefault="0054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sz w:val="22"/>
                <w:szCs w:val="22"/>
              </w:rPr>
              <w:t>Event kit supplies* (replenish as needed)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B47C" w14:textId="77777777" w:rsidR="0054324C" w:rsidRPr="00B30457" w:rsidRDefault="0054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7F15D5CE" w14:textId="77777777" w:rsidR="0054324C" w:rsidRPr="00B30457" w:rsidRDefault="0054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3B83B19" w14:textId="77777777" w:rsidR="0054324C" w:rsidRPr="00B30457" w:rsidRDefault="0054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DBFD9EA" w14:textId="77777777" w:rsidR="0054324C" w:rsidRPr="00B30457" w:rsidRDefault="0054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0165F254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8E76" w14:textId="77777777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  <w:u w:val="single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Audio/Visual Needs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D0F2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62DB252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21EEEE6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9190F1E" w14:textId="652BCA89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0CD8FC46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BE3F" w14:textId="77777777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Check-In Table Needed? 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6BF0" w14:textId="68B3BED2" w:rsidR="006C2B42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1855" w:type="dxa"/>
            <w:shd w:val="clear" w:color="auto" w:fill="auto"/>
          </w:tcPr>
          <w:p w14:paraId="5A968FA8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5D120615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F7C4110" w14:textId="263D696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1D3D9DD0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017F" w14:textId="77777777" w:rsidR="006C2B42" w:rsidRPr="00B30457" w:rsidRDefault="006C2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  <w:u w:val="single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Room reservation time (</w:t>
            </w:r>
            <w:r w:rsidRPr="00B30457">
              <w:rPr>
                <w:rFonts w:asciiTheme="majorHAnsi" w:eastAsia="Roboto" w:hAnsiTheme="majorHAnsi" w:cstheme="majorHAnsi"/>
                <w:b/>
                <w:sz w:val="22"/>
                <w:szCs w:val="22"/>
              </w:rPr>
              <w:t>include</w:t>
            </w: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 set-up/clean-up time)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E17D" w14:textId="1894C1EF" w:rsidR="006C2B42" w:rsidRPr="00B30457" w:rsidRDefault="00E0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>
              <w:rPr>
                <w:rFonts w:asciiTheme="majorHAnsi" w:eastAsia="Roboto" w:hAnsiTheme="majorHAnsi" w:cstheme="majorHAnsi"/>
                <w:sz w:val="22"/>
                <w:szCs w:val="22"/>
              </w:rPr>
              <w:t>12-4:30</w:t>
            </w:r>
          </w:p>
        </w:tc>
        <w:tc>
          <w:tcPr>
            <w:tcW w:w="1855" w:type="dxa"/>
            <w:shd w:val="clear" w:color="auto" w:fill="auto"/>
          </w:tcPr>
          <w:p w14:paraId="1C175FBD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7C09BA5" w14:textId="77777777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3A648A5" w14:textId="0AA49DA8" w:rsidR="006C2B42" w:rsidRPr="00B30457" w:rsidRDefault="006C2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2C4F47DF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82DD" w14:textId="77777777" w:rsidR="006C2B42" w:rsidRPr="00B30457" w:rsidRDefault="006C2B42" w:rsidP="00936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Parking (lot reserved? code given?) Other? (rentals, </w:t>
            </w:r>
            <w:proofErr w:type="spellStart"/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etc</w:t>
            </w:r>
            <w:proofErr w:type="spellEnd"/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B32D" w14:textId="14410EBA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Parking Permit Sent with Invitation</w:t>
            </w:r>
          </w:p>
        </w:tc>
        <w:tc>
          <w:tcPr>
            <w:tcW w:w="1855" w:type="dxa"/>
            <w:shd w:val="clear" w:color="auto" w:fill="auto"/>
          </w:tcPr>
          <w:p w14:paraId="40976EB5" w14:textId="7CBD59E3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1855" w:type="dxa"/>
            <w:shd w:val="clear" w:color="auto" w:fill="auto"/>
          </w:tcPr>
          <w:p w14:paraId="0C7EF9C9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4F6F09B3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  <w:p w14:paraId="08C94456" w14:textId="6B2F009A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  <w:tr w:rsidR="006C2B42" w:rsidRPr="00B30457" w14:paraId="397F2410" w14:textId="77777777" w:rsidTr="006C2B42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D048" w14:textId="4EE9D643" w:rsidR="006C2B42" w:rsidRPr="00B30457" w:rsidRDefault="006C2B42" w:rsidP="00936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  <w:r w:rsidRPr="00B30457">
              <w:rPr>
                <w:rFonts w:asciiTheme="majorHAnsi" w:eastAsia="Roboto" w:hAnsiTheme="majorHAnsi" w:cstheme="majorHAnsi"/>
                <w:sz w:val="22"/>
                <w:szCs w:val="22"/>
              </w:rPr>
              <w:t>Refreshments</w:t>
            </w:r>
            <w:r w:rsidR="0054324C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 (ordered, time of delivery,</w:t>
            </w:r>
            <w:r w:rsidR="00A63A4D">
              <w:rPr>
                <w:rFonts w:asciiTheme="majorHAnsi" w:eastAsia="Roboto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54324C">
              <w:rPr>
                <w:rFonts w:asciiTheme="majorHAnsi" w:eastAsia="Roboto" w:hAnsiTheme="majorHAnsi" w:cstheme="majorHAnsi"/>
                <w:sz w:val="22"/>
                <w:szCs w:val="22"/>
              </w:rPr>
              <w:t>etc</w:t>
            </w:r>
            <w:proofErr w:type="spellEnd"/>
            <w:r w:rsidR="0054324C">
              <w:rPr>
                <w:rFonts w:asciiTheme="majorHAnsi" w:eastAsia="Roboto" w:hAnsiTheme="majorHAnsi" w:cstheme="majorHAnsi"/>
                <w:sz w:val="22"/>
                <w:szCs w:val="22"/>
              </w:rPr>
              <w:t>…)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0DDC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0A6D7124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239A18BE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69B4005F" w14:textId="77777777" w:rsidR="006C2B42" w:rsidRPr="00B30457" w:rsidRDefault="006C2B42" w:rsidP="0093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2"/>
                <w:szCs w:val="22"/>
              </w:rPr>
            </w:pPr>
          </w:p>
        </w:tc>
      </w:tr>
    </w:tbl>
    <w:p w14:paraId="381C64C3" w14:textId="77777777" w:rsidR="0054324C" w:rsidRPr="0054324C" w:rsidRDefault="0054324C" w:rsidP="0054324C"/>
    <w:p w14:paraId="1FC08203" w14:textId="309D5A83" w:rsidR="00C67BB0" w:rsidRPr="00B30457" w:rsidRDefault="00E0786B" w:rsidP="00476AD9">
      <w:pPr>
        <w:pStyle w:val="Heading1"/>
        <w:rPr>
          <w:rFonts w:asciiTheme="majorHAnsi" w:eastAsia="Roboto" w:hAnsiTheme="majorHAnsi" w:cstheme="majorHAnsi"/>
        </w:rPr>
      </w:pPr>
      <w:bookmarkStart w:id="7" w:name="76x6yh4tv1b3" w:colFirst="0" w:colLast="0"/>
      <w:bookmarkStart w:id="8" w:name="_kuuyomak18cu" w:colFirst="0" w:colLast="0"/>
      <w:bookmarkStart w:id="9" w:name="iayftx6ojay" w:colFirst="0" w:colLast="0"/>
      <w:bookmarkStart w:id="10" w:name="_vwtsw1ro28e5" w:colFirst="0" w:colLast="0"/>
      <w:bookmarkStart w:id="11" w:name="_mi4yt75qc03y" w:colFirst="0" w:colLast="0"/>
      <w:bookmarkEnd w:id="7"/>
      <w:bookmarkEnd w:id="8"/>
      <w:bookmarkEnd w:id="9"/>
      <w:bookmarkEnd w:id="10"/>
      <w:bookmarkEnd w:id="11"/>
      <w:r>
        <w:rPr>
          <w:rFonts w:asciiTheme="majorHAnsi" w:eastAsia="Roboto" w:hAnsiTheme="majorHAnsi" w:cstheme="majorHAnsi"/>
        </w:rPr>
        <w:t>Room set-up for each session</w:t>
      </w:r>
    </w:p>
    <w:p w14:paraId="26A93DB1" w14:textId="714B72BA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Load ppt</w:t>
      </w:r>
    </w:p>
    <w:p w14:paraId="767D3AA2" w14:textId="1FA621AB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Check lights/technology</w:t>
      </w:r>
    </w:p>
    <w:p w14:paraId="43665AF0" w14:textId="7F92532F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Set-seats</w:t>
      </w:r>
    </w:p>
    <w:p w14:paraId="2B8E381F" w14:textId="2DEE5399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Put out sign in sheet</w:t>
      </w:r>
    </w:p>
    <w:p w14:paraId="2B09E030" w14:textId="5B10682C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Put out name-badges</w:t>
      </w:r>
    </w:p>
    <w:p w14:paraId="14A4BFC4" w14:textId="2146EDBB" w:rsid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Set-Up mapping wall</w:t>
      </w:r>
    </w:p>
    <w:p w14:paraId="391AE30B" w14:textId="55FF0280" w:rsidR="0017237D" w:rsidRDefault="0017237D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Post the map key (Action/what, How, Data – Decisions)</w:t>
      </w:r>
    </w:p>
    <w:p w14:paraId="6A61FE1D" w14:textId="3630784D" w:rsidR="00AF251C" w:rsidRPr="00E0786B" w:rsidRDefault="00AF251C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 w:rsidRPr="00E0786B">
        <w:rPr>
          <w:rFonts w:asciiTheme="majorHAnsi" w:eastAsia="Roboto" w:hAnsiTheme="majorHAnsi" w:cstheme="majorHAnsi"/>
          <w:bCs/>
          <w:sz w:val="22"/>
          <w:szCs w:val="22"/>
        </w:rPr>
        <w:t xml:space="preserve">Parking lot for pain points/opportunities for improvement </w:t>
      </w:r>
    </w:p>
    <w:p w14:paraId="49C951CE" w14:textId="6AF093CE" w:rsidR="00C67BB0" w:rsidRDefault="00476AD9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 w:rsidRPr="00E0786B">
        <w:rPr>
          <w:rFonts w:asciiTheme="majorHAnsi" w:eastAsia="Roboto" w:hAnsiTheme="majorHAnsi" w:cstheme="majorHAnsi"/>
          <w:bCs/>
          <w:sz w:val="22"/>
          <w:szCs w:val="22"/>
        </w:rPr>
        <w:t>“Kaizen Bursts” or Sprints? Other phrase or word we might want to use that can live on</w:t>
      </w:r>
    </w:p>
    <w:p w14:paraId="2A6340A5" w14:textId="6A04322B" w:rsidR="00E0786B" w:rsidRPr="00E0786B" w:rsidRDefault="00E0786B" w:rsidP="0017237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>
        <w:rPr>
          <w:rFonts w:asciiTheme="majorHAnsi" w:eastAsia="Roboto" w:hAnsiTheme="majorHAnsi" w:cstheme="majorHAnsi"/>
          <w:bCs/>
          <w:sz w:val="22"/>
          <w:szCs w:val="22"/>
        </w:rPr>
        <w:t>Ground rules poster</w:t>
      </w:r>
    </w:p>
    <w:p w14:paraId="77ABDEB4" w14:textId="266DBE6B" w:rsidR="00C67BB0" w:rsidRPr="00A63A4D" w:rsidRDefault="00E0786B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/>
          <w:sz w:val="22"/>
          <w:szCs w:val="22"/>
        </w:rPr>
      </w:pPr>
      <w:r w:rsidRPr="00A63A4D">
        <w:rPr>
          <w:rFonts w:asciiTheme="majorHAnsi" w:eastAsia="Roboto" w:hAnsiTheme="majorHAnsi" w:cstheme="majorHAnsi"/>
          <w:b/>
          <w:sz w:val="22"/>
          <w:szCs w:val="22"/>
        </w:rPr>
        <w:t xml:space="preserve">Participant </w:t>
      </w:r>
      <w:r w:rsidR="00C67BB0" w:rsidRPr="00A63A4D">
        <w:rPr>
          <w:rFonts w:asciiTheme="majorHAnsi" w:eastAsia="Roboto" w:hAnsiTheme="majorHAnsi" w:cstheme="majorHAnsi"/>
          <w:b/>
          <w:sz w:val="22"/>
          <w:szCs w:val="22"/>
        </w:rPr>
        <w:t>Engagement Opportunities</w:t>
      </w:r>
      <w:r w:rsidRPr="00A63A4D">
        <w:rPr>
          <w:rFonts w:asciiTheme="majorHAnsi" w:eastAsia="Roboto" w:hAnsiTheme="majorHAnsi" w:cstheme="majorHAnsi"/>
          <w:b/>
          <w:sz w:val="22"/>
          <w:szCs w:val="22"/>
        </w:rPr>
        <w:t xml:space="preserve"> </w:t>
      </w:r>
    </w:p>
    <w:p w14:paraId="5C2D6E1A" w14:textId="35DE43D6" w:rsidR="00476AD9" w:rsidRPr="00E0786B" w:rsidRDefault="00476AD9" w:rsidP="00476A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 w:rsidRPr="00E0786B">
        <w:rPr>
          <w:rFonts w:asciiTheme="majorHAnsi" w:eastAsia="Roboto" w:hAnsiTheme="majorHAnsi" w:cstheme="majorHAnsi"/>
          <w:bCs/>
          <w:sz w:val="22"/>
          <w:szCs w:val="22"/>
        </w:rPr>
        <w:lastRenderedPageBreak/>
        <w:t>Ask someone to be pain point recorder</w:t>
      </w:r>
    </w:p>
    <w:p w14:paraId="2ADD35B2" w14:textId="06B11CDC" w:rsidR="00476AD9" w:rsidRPr="00E0786B" w:rsidRDefault="00476AD9" w:rsidP="00476A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 w:rsidRPr="00E0786B">
        <w:rPr>
          <w:rFonts w:asciiTheme="majorHAnsi" w:eastAsia="Roboto" w:hAnsiTheme="majorHAnsi" w:cstheme="majorHAnsi"/>
          <w:bCs/>
          <w:sz w:val="22"/>
          <w:szCs w:val="22"/>
        </w:rPr>
        <w:t>Ask someone to be OFI recorder</w:t>
      </w:r>
    </w:p>
    <w:p w14:paraId="4F16E56D" w14:textId="5B06165B" w:rsidR="00C67BB0" w:rsidRPr="00E0786B" w:rsidRDefault="00476AD9" w:rsidP="00476A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Cs/>
          <w:sz w:val="22"/>
          <w:szCs w:val="22"/>
        </w:rPr>
      </w:pPr>
      <w:r w:rsidRPr="00E0786B">
        <w:rPr>
          <w:rFonts w:asciiTheme="majorHAnsi" w:eastAsia="Roboto" w:hAnsiTheme="majorHAnsi" w:cstheme="majorHAnsi"/>
          <w:bCs/>
          <w:sz w:val="22"/>
          <w:szCs w:val="22"/>
        </w:rPr>
        <w:t>Ask someone to be parking lot recorder for Sprints or future projects</w:t>
      </w:r>
    </w:p>
    <w:p w14:paraId="7F903E79" w14:textId="5BB99666" w:rsidR="00476AD9" w:rsidRPr="00B30457" w:rsidRDefault="00476AD9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240" w:lineRule="auto"/>
        <w:rPr>
          <w:rFonts w:asciiTheme="majorHAnsi" w:eastAsia="Roboto" w:hAnsiTheme="majorHAnsi" w:cstheme="majorHAnsi"/>
          <w:b/>
          <w:sz w:val="22"/>
          <w:szCs w:val="22"/>
        </w:rPr>
      </w:pPr>
    </w:p>
    <w:p w14:paraId="03545483" w14:textId="00722B50" w:rsidR="00BB2907" w:rsidRPr="00B30457" w:rsidRDefault="00E0786B" w:rsidP="006C2B42">
      <w:pPr>
        <w:pStyle w:val="Heading1"/>
        <w:rPr>
          <w:rFonts w:asciiTheme="majorHAnsi" w:eastAsia="Roboto" w:hAnsiTheme="majorHAnsi" w:cstheme="majorHAnsi"/>
        </w:rPr>
      </w:pPr>
      <w:r>
        <w:rPr>
          <w:rFonts w:asciiTheme="majorHAnsi" w:eastAsia="Roboto" w:hAnsiTheme="majorHAnsi" w:cstheme="majorHAnsi"/>
        </w:rPr>
        <w:t>Event kit supplies</w:t>
      </w:r>
    </w:p>
    <w:p w14:paraId="7FEF9310" w14:textId="77777777" w:rsidR="00E0786B" w:rsidRPr="00E0786B" w:rsidRDefault="00E0786B" w:rsidP="00E0786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786B">
        <w:rPr>
          <w:rFonts w:asciiTheme="majorHAnsi" w:hAnsiTheme="majorHAnsi" w:cstheme="majorHAnsi"/>
          <w:b/>
          <w:bCs/>
          <w:sz w:val="22"/>
          <w:szCs w:val="22"/>
        </w:rPr>
        <w:t>Markers/Pens:</w:t>
      </w:r>
    </w:p>
    <w:p w14:paraId="24E9CCDE" w14:textId="77777777" w:rsidR="00E0786B" w:rsidRPr="00E0786B" w:rsidRDefault="00E0786B" w:rsidP="00E0786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Flip chart markers (9 – 4 black, 2 blue, 1 each of brown, purple, orange, red, green)</w:t>
      </w:r>
    </w:p>
    <w:p w14:paraId="38652476" w14:textId="77777777" w:rsidR="00E0786B" w:rsidRPr="00E0786B" w:rsidRDefault="00E0786B" w:rsidP="00E0786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Large dry erase markers (12, one each of black, red, blue, green, pink, orange, maroon, purple, brown, hot pink, neon green and light blue)</w:t>
      </w:r>
    </w:p>
    <w:p w14:paraId="1B34851B" w14:textId="77777777" w:rsidR="00E0786B" w:rsidRPr="00E0786B" w:rsidRDefault="00E0786B" w:rsidP="00E0786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Small dry erase markers (10 – 2 of each color: black, green, purple, red and blue)</w:t>
      </w:r>
    </w:p>
    <w:p w14:paraId="48E3262A" w14:textId="77777777" w:rsidR="00E0786B" w:rsidRPr="00E0786B" w:rsidRDefault="00E0786B" w:rsidP="00E0786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Small black sharpies (6)</w:t>
      </w:r>
    </w:p>
    <w:p w14:paraId="4D3BEC6E" w14:textId="77777777" w:rsidR="00E0786B" w:rsidRPr="00E0786B" w:rsidRDefault="00E0786B" w:rsidP="00E0786B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 xml:space="preserve">12 </w:t>
      </w:r>
      <w:proofErr w:type="spellStart"/>
      <w:r w:rsidRPr="00E0786B">
        <w:rPr>
          <w:rFonts w:asciiTheme="majorHAnsi" w:hAnsiTheme="majorHAnsi" w:cstheme="majorHAnsi"/>
          <w:sz w:val="22"/>
          <w:szCs w:val="22"/>
        </w:rPr>
        <w:t>bic</w:t>
      </w:r>
      <w:proofErr w:type="spellEnd"/>
      <w:r w:rsidRPr="00E0786B">
        <w:rPr>
          <w:rFonts w:asciiTheme="majorHAnsi" w:hAnsiTheme="majorHAnsi" w:cstheme="majorHAnsi"/>
          <w:sz w:val="22"/>
          <w:szCs w:val="22"/>
        </w:rPr>
        <w:t xml:space="preserve"> pens</w:t>
      </w:r>
    </w:p>
    <w:p w14:paraId="428C103C" w14:textId="77777777" w:rsidR="00E0786B" w:rsidRPr="00E0786B" w:rsidRDefault="00E0786B" w:rsidP="00E0786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786B">
        <w:rPr>
          <w:rFonts w:asciiTheme="majorHAnsi" w:hAnsiTheme="majorHAnsi" w:cstheme="majorHAnsi"/>
          <w:b/>
          <w:bCs/>
          <w:sz w:val="22"/>
          <w:szCs w:val="22"/>
        </w:rPr>
        <w:t>Post its:</w:t>
      </w:r>
    </w:p>
    <w:p w14:paraId="1257A10C" w14:textId="77777777" w:rsidR="00E0786B" w:rsidRPr="00E0786B" w:rsidRDefault="00E0786B" w:rsidP="00E0786B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Small post its (5, various colors)</w:t>
      </w:r>
    </w:p>
    <w:p w14:paraId="46C9F544" w14:textId="77777777" w:rsidR="00E0786B" w:rsidRPr="00E0786B" w:rsidRDefault="00E0786B" w:rsidP="00E0786B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Medium post its (8, various colors)</w:t>
      </w:r>
    </w:p>
    <w:p w14:paraId="4CD31C7A" w14:textId="77777777" w:rsidR="00E0786B" w:rsidRPr="00E0786B" w:rsidRDefault="00E0786B" w:rsidP="00E0786B">
      <w:pPr>
        <w:pStyle w:val="ListParagraph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Large post its (6x8) (8, 2 each of orange, pink, green and yellow)</w:t>
      </w:r>
    </w:p>
    <w:p w14:paraId="24ECB74D" w14:textId="77777777" w:rsidR="00E0786B" w:rsidRPr="00E0786B" w:rsidRDefault="00E0786B" w:rsidP="00E0786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786B">
        <w:rPr>
          <w:rFonts w:asciiTheme="majorHAnsi" w:hAnsiTheme="majorHAnsi" w:cstheme="majorHAnsi"/>
          <w:b/>
          <w:bCs/>
          <w:sz w:val="22"/>
          <w:szCs w:val="22"/>
        </w:rPr>
        <w:t>Charting paper:</w:t>
      </w:r>
    </w:p>
    <w:p w14:paraId="2840DB24" w14:textId="77777777" w:rsidR="00E0786B" w:rsidRPr="00E0786B" w:rsidRDefault="00E0786B" w:rsidP="00E0786B">
      <w:pPr>
        <w:pStyle w:val="ListParagraph"/>
        <w:numPr>
          <w:ilvl w:val="0"/>
          <w:numId w:val="13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White large post its</w:t>
      </w:r>
    </w:p>
    <w:p w14:paraId="5B23C992" w14:textId="77777777" w:rsidR="00E0786B" w:rsidRPr="00E0786B" w:rsidRDefault="00E0786B" w:rsidP="00E0786B">
      <w:pPr>
        <w:pStyle w:val="ListParagraph"/>
        <w:numPr>
          <w:ilvl w:val="0"/>
          <w:numId w:val="13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White board paper</w:t>
      </w:r>
    </w:p>
    <w:p w14:paraId="1158BBBB" w14:textId="7BCDB4FC" w:rsidR="00E0786B" w:rsidRPr="00E0786B" w:rsidRDefault="00E0786B" w:rsidP="00E0786B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E0786B">
        <w:rPr>
          <w:rFonts w:asciiTheme="majorHAnsi" w:hAnsiTheme="majorHAnsi" w:cstheme="majorHAnsi"/>
          <w:b/>
          <w:bCs/>
          <w:sz w:val="22"/>
          <w:szCs w:val="22"/>
        </w:rPr>
        <w:t>Misc</w:t>
      </w:r>
      <w:proofErr w:type="spellEnd"/>
      <w:r w:rsidRPr="00E0786B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426AD6F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Pain point flags (3)</w:t>
      </w:r>
    </w:p>
    <w:p w14:paraId="2AD82D27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Scissors (1 pair)</w:t>
      </w:r>
    </w:p>
    <w:p w14:paraId="424902FD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Masking tape (1 roll)</w:t>
      </w:r>
    </w:p>
    <w:p w14:paraId="06048B3D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Extra name badges (6)</w:t>
      </w:r>
    </w:p>
    <w:p w14:paraId="775E6924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Candy</w:t>
      </w:r>
    </w:p>
    <w:p w14:paraId="7BF47CF1" w14:textId="77777777" w:rsidR="00E0786B" w:rsidRPr="00E0786B" w:rsidRDefault="00E0786B" w:rsidP="00E0786B">
      <w:pPr>
        <w:pStyle w:val="ListParagraph"/>
        <w:numPr>
          <w:ilvl w:val="0"/>
          <w:numId w:val="14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Scratch paper</w:t>
      </w:r>
    </w:p>
    <w:p w14:paraId="19B186D1" w14:textId="77777777" w:rsidR="00E0786B" w:rsidRPr="00E0786B" w:rsidRDefault="00E0786B" w:rsidP="00E0786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0786B">
        <w:rPr>
          <w:rFonts w:asciiTheme="majorHAnsi" w:hAnsiTheme="majorHAnsi" w:cstheme="majorHAnsi"/>
          <w:b/>
          <w:bCs/>
          <w:sz w:val="22"/>
          <w:szCs w:val="22"/>
        </w:rPr>
        <w:t>Event specific items:</w:t>
      </w:r>
    </w:p>
    <w:p w14:paraId="4A8DB4C0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Project charter</w:t>
      </w:r>
    </w:p>
    <w:p w14:paraId="395C05C3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Agenda for session</w:t>
      </w:r>
    </w:p>
    <w:p w14:paraId="1A55E5C8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 xml:space="preserve">Sign-in sheet </w:t>
      </w:r>
    </w:p>
    <w:p w14:paraId="6C5CD842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Introduction presentation talking points/notes</w:t>
      </w:r>
    </w:p>
    <w:p w14:paraId="40E15B6E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Introduction training on thumb drive</w:t>
      </w:r>
    </w:p>
    <w:p w14:paraId="207D63C1" w14:textId="77777777" w:rsidR="00E0786B" w:rsidRPr="00E0786B" w:rsidRDefault="00E0786B" w:rsidP="00E0786B">
      <w:pPr>
        <w:pStyle w:val="ListParagraph"/>
        <w:numPr>
          <w:ilvl w:val="0"/>
          <w:numId w:val="15"/>
        </w:numPr>
        <w:spacing w:before="0" w:after="160" w:line="259" w:lineRule="auto"/>
        <w:rPr>
          <w:rFonts w:asciiTheme="majorHAnsi" w:hAnsiTheme="majorHAnsi" w:cstheme="majorHAnsi"/>
          <w:sz w:val="22"/>
          <w:szCs w:val="22"/>
        </w:rPr>
      </w:pPr>
      <w:r w:rsidRPr="00E0786B">
        <w:rPr>
          <w:rFonts w:asciiTheme="majorHAnsi" w:hAnsiTheme="majorHAnsi" w:cstheme="majorHAnsi"/>
          <w:sz w:val="22"/>
          <w:szCs w:val="22"/>
        </w:rPr>
        <w:t>Completed Event Planning Worksheet (including room set-up notes)</w:t>
      </w:r>
    </w:p>
    <w:p w14:paraId="527CB85A" w14:textId="44E16701" w:rsidR="007517C0" w:rsidRPr="00E0786B" w:rsidRDefault="00A30A2F" w:rsidP="00A30A2F">
      <w:pPr>
        <w:tabs>
          <w:tab w:val="left" w:pos="11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7517C0" w:rsidRPr="00E0786B" w:rsidSect="00476AD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36" w:right="1152" w:bottom="936" w:left="1152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2CCA" w14:textId="77777777" w:rsidR="00AB3B42" w:rsidRDefault="00AB3B42">
      <w:pPr>
        <w:spacing w:before="0" w:after="0" w:line="240" w:lineRule="auto"/>
      </w:pPr>
      <w:r>
        <w:separator/>
      </w:r>
    </w:p>
  </w:endnote>
  <w:endnote w:type="continuationSeparator" w:id="0">
    <w:p w14:paraId="00423A0E" w14:textId="77777777" w:rsidR="00AB3B42" w:rsidRDefault="00AB3B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8DCB" w14:textId="77777777" w:rsidR="00AB3B42" w:rsidRDefault="00AB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434343"/>
        <w:sz w:val="16"/>
        <w:szCs w:val="16"/>
      </w:rPr>
    </w:pPr>
  </w:p>
  <w:p w14:paraId="48A07F5F" w14:textId="13D67BF2" w:rsidR="00AB3B42" w:rsidRDefault="00AB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3"/>
      </w:tabs>
      <w:spacing w:line="240" w:lineRule="auto"/>
      <w:rPr>
        <w:i/>
        <w:color w:val="434343"/>
        <w:sz w:val="16"/>
        <w:szCs w:val="16"/>
      </w:rPr>
    </w:pPr>
    <w:r>
      <w:rPr>
        <w:color w:val="434343"/>
        <w:sz w:val="16"/>
        <w:szCs w:val="16"/>
      </w:rPr>
      <w:tab/>
      <w:t xml:space="preserve"> </w:t>
    </w:r>
    <w:r>
      <w:rPr>
        <w:color w:val="434343"/>
        <w:sz w:val="16"/>
        <w:szCs w:val="16"/>
      </w:rPr>
      <w:tab/>
      <w:t xml:space="preserve">Internal Event Planning </w:t>
    </w:r>
    <w:r w:rsidR="00A30A2F">
      <w:rPr>
        <w:color w:val="434343"/>
        <w:sz w:val="16"/>
        <w:szCs w:val="16"/>
      </w:rPr>
      <w:t>Worksheet</w:t>
    </w:r>
    <w:r>
      <w:rPr>
        <w:color w:val="434343"/>
        <w:sz w:val="16"/>
        <w:szCs w:val="16"/>
      </w:rPr>
      <w:t xml:space="preserve">    </w:t>
    </w:r>
    <w:r>
      <w:rPr>
        <w:color w:val="434343"/>
        <w:sz w:val="16"/>
        <w:szCs w:val="16"/>
      </w:rPr>
      <w:fldChar w:fldCharType="begin"/>
    </w:r>
    <w:r>
      <w:rPr>
        <w:color w:val="434343"/>
        <w:sz w:val="16"/>
        <w:szCs w:val="16"/>
      </w:rPr>
      <w:instrText>PAGE</w:instrText>
    </w:r>
    <w:r>
      <w:rPr>
        <w:color w:val="434343"/>
        <w:sz w:val="16"/>
        <w:szCs w:val="16"/>
      </w:rPr>
      <w:fldChar w:fldCharType="separate"/>
    </w:r>
    <w:r>
      <w:rPr>
        <w:noProof/>
        <w:color w:val="434343"/>
        <w:sz w:val="16"/>
        <w:szCs w:val="16"/>
      </w:rPr>
      <w:t>1</w:t>
    </w:r>
    <w:r>
      <w:rPr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AE6F" w14:textId="77777777" w:rsidR="00AB3B42" w:rsidRDefault="00AB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DAE4" w14:textId="77777777" w:rsidR="00AB3B42" w:rsidRDefault="00AB3B42">
      <w:pPr>
        <w:spacing w:before="0" w:after="0" w:line="240" w:lineRule="auto"/>
      </w:pPr>
      <w:r>
        <w:separator/>
      </w:r>
    </w:p>
  </w:footnote>
  <w:footnote w:type="continuationSeparator" w:id="0">
    <w:p w14:paraId="69A20A9E" w14:textId="77777777" w:rsidR="00AB3B42" w:rsidRDefault="00AB3B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738D" w14:textId="4B7E6853" w:rsidR="00AB3B42" w:rsidRDefault="00AB3B42" w:rsidP="00971B8C">
    <w:pPr>
      <w:pStyle w:val="Title"/>
      <w:rPr>
        <w:rFonts w:cstheme="majorHAnsi"/>
      </w:rPr>
    </w:pPr>
  </w:p>
  <w:p w14:paraId="36A0C66F" w14:textId="2157AB2B" w:rsidR="00AB3B42" w:rsidRDefault="00AB3B42">
    <w:pPr>
      <w:tabs>
        <w:tab w:val="center" w:pos="4680"/>
        <w:tab w:val="right" w:pos="9360"/>
      </w:tabs>
      <w:spacing w:line="240" w:lineRule="auto"/>
      <w:ind w:right="-510"/>
      <w:jc w:val="right"/>
      <w:rPr>
        <w:sz w:val="16"/>
        <w:szCs w:val="16"/>
      </w:rPr>
    </w:pPr>
  </w:p>
  <w:p w14:paraId="016542F0" w14:textId="7B57B888" w:rsidR="00AB3B42" w:rsidRDefault="00AB3B42">
    <w:pPr>
      <w:tabs>
        <w:tab w:val="center" w:pos="4680"/>
        <w:tab w:val="right" w:pos="9360"/>
      </w:tabs>
      <w:spacing w:line="240" w:lineRule="auto"/>
      <w:ind w:right="-51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D1E6" w14:textId="77777777" w:rsidR="00AB3B42" w:rsidRDefault="00AB3B42" w:rsidP="00476AD9">
    <w:pPr>
      <w:pStyle w:val="Title"/>
      <w:rPr>
        <w:rFonts w:cstheme="majorHAnsi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FC6FBC3" wp14:editId="5FB53158">
          <wp:simplePos x="0" y="0"/>
          <wp:positionH relativeFrom="column">
            <wp:posOffset>-287020</wp:posOffset>
          </wp:positionH>
          <wp:positionV relativeFrom="paragraph">
            <wp:posOffset>438469</wp:posOffset>
          </wp:positionV>
          <wp:extent cx="1862362" cy="1095375"/>
          <wp:effectExtent l="0" t="0" r="0" b="0"/>
          <wp:wrapTight wrapText="bothSides">
            <wp:wrapPolygon edited="0">
              <wp:start x="442" y="751"/>
              <wp:lineTo x="442" y="12021"/>
              <wp:lineTo x="3315" y="13523"/>
              <wp:lineTo x="1326" y="13899"/>
              <wp:lineTo x="442" y="14275"/>
              <wp:lineTo x="442" y="20285"/>
              <wp:lineTo x="20775" y="20285"/>
              <wp:lineTo x="21217" y="14650"/>
              <wp:lineTo x="20112" y="13899"/>
              <wp:lineTo x="17018" y="13523"/>
              <wp:lineTo x="20996" y="11270"/>
              <wp:lineTo x="21217" y="2254"/>
              <wp:lineTo x="19891" y="1878"/>
              <wp:lineTo x="7514" y="751"/>
              <wp:lineTo x="442" y="751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HR_UFCCI_Logo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362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C33EFF" w14:textId="77777777" w:rsidR="00AB3B42" w:rsidRDefault="00AB3B42" w:rsidP="00476AD9">
    <w:pPr>
      <w:pStyle w:val="Title"/>
      <w:rPr>
        <w:rFonts w:cstheme="majorHAnsi"/>
      </w:rPr>
    </w:pPr>
  </w:p>
  <w:p w14:paraId="38547954" w14:textId="77777777" w:rsidR="00AB3B42" w:rsidRDefault="00AB3B42" w:rsidP="00476AD9">
    <w:pPr>
      <w:pStyle w:val="Title"/>
      <w:rPr>
        <w:rFonts w:cstheme="majorHAnsi"/>
      </w:rPr>
    </w:pPr>
    <w:r w:rsidRPr="00DA3DAC">
      <w:rPr>
        <w:rFonts w:cstheme="majorHAnsi"/>
      </w:rPr>
      <w:t>Event Planning Worksheet</w:t>
    </w:r>
  </w:p>
  <w:p w14:paraId="3F189690" w14:textId="3DF55E41" w:rsidR="00AB3B42" w:rsidRDefault="001676D4" w:rsidP="00476AD9">
    <w:pPr>
      <w:pStyle w:val="Heading2"/>
    </w:pPr>
    <w:r>
      <w:t>process name/subprocess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2D"/>
    <w:multiLevelType w:val="multilevel"/>
    <w:tmpl w:val="6F962E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4511BCE"/>
    <w:multiLevelType w:val="hybridMultilevel"/>
    <w:tmpl w:val="BD6E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B00"/>
    <w:multiLevelType w:val="hybridMultilevel"/>
    <w:tmpl w:val="4C060162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0BFB"/>
    <w:multiLevelType w:val="hybridMultilevel"/>
    <w:tmpl w:val="BDE8EA36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31C"/>
    <w:multiLevelType w:val="hybridMultilevel"/>
    <w:tmpl w:val="7A64BCD8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4BE"/>
    <w:multiLevelType w:val="multilevel"/>
    <w:tmpl w:val="54C0DD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0D4C47"/>
    <w:multiLevelType w:val="hybridMultilevel"/>
    <w:tmpl w:val="F8A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D61D6"/>
    <w:multiLevelType w:val="hybridMultilevel"/>
    <w:tmpl w:val="99E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200F"/>
    <w:multiLevelType w:val="multilevel"/>
    <w:tmpl w:val="12FA4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7317F4"/>
    <w:multiLevelType w:val="hybridMultilevel"/>
    <w:tmpl w:val="4A52883C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7353F"/>
    <w:multiLevelType w:val="hybridMultilevel"/>
    <w:tmpl w:val="DF488364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52B54"/>
    <w:multiLevelType w:val="multilevel"/>
    <w:tmpl w:val="02FE3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7D64D1"/>
    <w:multiLevelType w:val="hybridMultilevel"/>
    <w:tmpl w:val="FE2C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0F88"/>
    <w:multiLevelType w:val="hybridMultilevel"/>
    <w:tmpl w:val="F3187D1E"/>
    <w:lvl w:ilvl="0" w:tplc="2F400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5B2"/>
    <w:multiLevelType w:val="multilevel"/>
    <w:tmpl w:val="41305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E67548"/>
    <w:multiLevelType w:val="multilevel"/>
    <w:tmpl w:val="54C0DD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74"/>
    <w:rsid w:val="001676D4"/>
    <w:rsid w:val="0017237D"/>
    <w:rsid w:val="001C7A3E"/>
    <w:rsid w:val="00391780"/>
    <w:rsid w:val="00476AD9"/>
    <w:rsid w:val="0054324C"/>
    <w:rsid w:val="005E627D"/>
    <w:rsid w:val="00677974"/>
    <w:rsid w:val="006C2B42"/>
    <w:rsid w:val="007517C0"/>
    <w:rsid w:val="008D72AF"/>
    <w:rsid w:val="00900DCA"/>
    <w:rsid w:val="00936D8B"/>
    <w:rsid w:val="00971B8C"/>
    <w:rsid w:val="00A30A2F"/>
    <w:rsid w:val="00A63A4D"/>
    <w:rsid w:val="00A84BC8"/>
    <w:rsid w:val="00AB3B42"/>
    <w:rsid w:val="00AF251C"/>
    <w:rsid w:val="00B30457"/>
    <w:rsid w:val="00B77264"/>
    <w:rsid w:val="00BB2907"/>
    <w:rsid w:val="00C67BB0"/>
    <w:rsid w:val="00D40B66"/>
    <w:rsid w:val="00D62088"/>
    <w:rsid w:val="00D82F9E"/>
    <w:rsid w:val="00DA3DAC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BED66C"/>
  <w15:docId w15:val="{EC1E1EC1-C101-480F-8488-C6FAEB8D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B0"/>
  </w:style>
  <w:style w:type="paragraph" w:styleId="Heading1">
    <w:name w:val="heading 1"/>
    <w:basedOn w:val="Normal"/>
    <w:next w:val="Normal"/>
    <w:link w:val="Heading1Char"/>
    <w:uiPriority w:val="9"/>
    <w:qFormat/>
    <w:rsid w:val="00C67B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B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B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B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BB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BB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B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B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BB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B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2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64"/>
  </w:style>
  <w:style w:type="paragraph" w:styleId="Footer">
    <w:name w:val="footer"/>
    <w:basedOn w:val="Normal"/>
    <w:link w:val="FooterChar"/>
    <w:uiPriority w:val="99"/>
    <w:unhideWhenUsed/>
    <w:rsid w:val="00B772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64"/>
  </w:style>
  <w:style w:type="character" w:customStyle="1" w:styleId="Heading1Char">
    <w:name w:val="Heading 1 Char"/>
    <w:basedOn w:val="DefaultParagraphFont"/>
    <w:link w:val="Heading1"/>
    <w:uiPriority w:val="9"/>
    <w:rsid w:val="00C67BB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7BB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67BB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BB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B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BB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BB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B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B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BB0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C67BB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67BB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7BB0"/>
    <w:rPr>
      <w:b/>
      <w:bCs/>
    </w:rPr>
  </w:style>
  <w:style w:type="character" w:styleId="Emphasis">
    <w:name w:val="Emphasis"/>
    <w:uiPriority w:val="20"/>
    <w:qFormat/>
    <w:rsid w:val="00C67BB0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67B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B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B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BB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BB0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67BB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67BB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67BB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67BB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67B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BB0"/>
    <w:pPr>
      <w:outlineLvl w:val="9"/>
    </w:pPr>
  </w:style>
  <w:style w:type="paragraph" w:styleId="ListParagraph">
    <w:name w:val="List Paragraph"/>
    <w:basedOn w:val="Normal"/>
    <w:uiPriority w:val="34"/>
    <w:qFormat/>
    <w:rsid w:val="00AF251C"/>
    <w:pPr>
      <w:ind w:left="720"/>
      <w:contextualSpacing/>
    </w:pPr>
  </w:style>
  <w:style w:type="table" w:styleId="TableGrid">
    <w:name w:val="Table Grid"/>
    <w:basedOn w:val="TableNormal"/>
    <w:uiPriority w:val="39"/>
    <w:rsid w:val="00BB29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882E565.dotm</Template>
  <TotalTime>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Haberman,Amy</dc:creator>
  <cp:lastModifiedBy>Haberman,Amy</cp:lastModifiedBy>
  <cp:revision>2</cp:revision>
  <dcterms:created xsi:type="dcterms:W3CDTF">2020-02-11T16:26:00Z</dcterms:created>
  <dcterms:modified xsi:type="dcterms:W3CDTF">2020-02-11T16:26:00Z</dcterms:modified>
</cp:coreProperties>
</file>